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6" w:rsidRPr="0001516F" w:rsidRDefault="008F1F76" w:rsidP="0001516F">
      <w:pPr>
        <w:jc w:val="center"/>
        <w:rPr>
          <w:sz w:val="28"/>
        </w:rPr>
      </w:pPr>
      <w:r w:rsidRPr="0001516F">
        <w:rPr>
          <w:sz w:val="28"/>
        </w:rPr>
        <w:t>ΔΡΑΣΤΗΡΙΟΤΗΤΑ ΜΕ ΧΡΗΣΗ  ΜΕΤΑΒΟΛΕΩΝ</w:t>
      </w:r>
    </w:p>
    <w:p w:rsidR="008F1F76" w:rsidRPr="0001516F" w:rsidRDefault="008F1F76" w:rsidP="0001516F">
      <w:pPr>
        <w:pStyle w:val="ListParagraph"/>
        <w:numPr>
          <w:ilvl w:val="0"/>
          <w:numId w:val="1"/>
        </w:numPr>
        <w:rPr>
          <w:sz w:val="28"/>
        </w:rPr>
      </w:pPr>
      <w:r w:rsidRPr="0001516F">
        <w:rPr>
          <w:sz w:val="28"/>
        </w:rPr>
        <w:t>πληκτρολογήστε στην περιοχή των διαδικασιών τα παρακάτω</w:t>
      </w:r>
    </w:p>
    <w:p w:rsidR="008F1F76" w:rsidRPr="00866250" w:rsidRDefault="008F1F76" w:rsidP="0001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για σχήμα1</w:t>
      </w:r>
    </w:p>
    <w:p w:rsidR="008F1F76" w:rsidRPr="00866250" w:rsidRDefault="008F1F76" w:rsidP="0001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στκ</w:t>
      </w:r>
    </w:p>
    <w:p w:rsidR="008F1F76" w:rsidRPr="00866250" w:rsidRDefault="008F1F76" w:rsidP="0001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 xml:space="preserve">θέσεπάχοςστυλό </w:t>
      </w:r>
      <w:r w:rsidRPr="00866250">
        <w:rPr>
          <w:rFonts w:ascii="Courier New" w:hAnsi="Courier New" w:cs="Courier New"/>
          <w:color w:val="000000"/>
          <w:sz w:val="24"/>
          <w:szCs w:val="20"/>
        </w:rPr>
        <w:t>5</w:t>
      </w:r>
    </w:p>
    <w:p w:rsidR="008F1F76" w:rsidRPr="00866250" w:rsidRDefault="008F1F76" w:rsidP="0001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 xml:space="preserve">θέσεχρώμα </w:t>
      </w:r>
      <w:r w:rsidRPr="00866250">
        <w:rPr>
          <w:rFonts w:ascii="Courier New" w:hAnsi="Courier New" w:cs="Courier New"/>
          <w:color w:val="000000"/>
          <w:sz w:val="24"/>
          <w:szCs w:val="24"/>
        </w:rPr>
        <w:t>15</w:t>
      </w:r>
    </w:p>
    <w:p w:rsidR="008F1F76" w:rsidRPr="0001516F" w:rsidRDefault="008F1F76" w:rsidP="000151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επανάλαβε φορές [μπ πλευρά δε γωνία]</w:t>
      </w:r>
    </w:p>
    <w:p w:rsidR="008F1F76" w:rsidRDefault="008F1F76" w:rsidP="00805820">
      <w:pPr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τέλος</w:t>
      </w:r>
    </w:p>
    <w:p w:rsidR="008F1F76" w:rsidRPr="0001516F" w:rsidRDefault="008F1F76" w:rsidP="00805820">
      <w:pPr>
        <w:rPr>
          <w:sz w:val="28"/>
        </w:rPr>
      </w:pPr>
      <w:r w:rsidRPr="0001516F">
        <w:rPr>
          <w:sz w:val="28"/>
        </w:rPr>
        <w:t>Εισάγετε 3  μεταβολείς  με ονόματα:</w:t>
      </w:r>
      <w:r w:rsidRPr="0001516F">
        <w:rPr>
          <w:rFonts w:ascii="Courier New" w:hAnsi="Courier New" w:cs="Courier New"/>
          <w:color w:val="000000"/>
          <w:sz w:val="24"/>
          <w:szCs w:val="20"/>
        </w:rPr>
        <w:t xml:space="preserve"> φορές, πλευρά, γωνία</w:t>
      </w:r>
    </w:p>
    <w:p w:rsidR="008F1F76" w:rsidRPr="0001516F" w:rsidRDefault="008F1F76" w:rsidP="00805820">
      <w:pPr>
        <w:pStyle w:val="ListParagrap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36pt;margin-top:15.45pt;width:246.25pt;height:1in;z-index:251658240;visibility:visible">
            <v:imagedata r:id="rId5" o:title="" croptop="14372f" cropbottom="42865f" cropleft="19894f" cropright="34156f"/>
            <w10:wrap type="square"/>
          </v:shape>
        </w:pict>
      </w:r>
      <w:r>
        <w:rPr>
          <w:noProof/>
          <w:lang w:eastAsia="el-GR"/>
        </w:rPr>
        <w:t xml:space="preserve">  </w:t>
      </w:r>
    </w:p>
    <w:p w:rsidR="008F1F76" w:rsidRPr="0001516F" w:rsidRDefault="008F1F76" w:rsidP="0001516F"/>
    <w:p w:rsidR="008F1F76" w:rsidRPr="0001516F" w:rsidRDefault="008F1F76" w:rsidP="0001516F"/>
    <w:p w:rsidR="008F1F76" w:rsidRPr="0001516F" w:rsidRDefault="008F1F76" w:rsidP="0001516F">
      <w:r>
        <w:rPr>
          <w:noProof/>
          <w:lang w:eastAsia="el-GR"/>
        </w:rPr>
        <w:pict>
          <v:shape id="Εικόνα 4" o:spid="_x0000_s1027" type="#_x0000_t75" style="position:absolute;margin-left:37.7pt;margin-top:20.65pt;width:246.25pt;height:62.45pt;z-index:251659264;visibility:visible">
            <v:imagedata r:id="rId6" o:title="" croptop="14078f" cropbottom="42842f" cropleft="20003f" cropright="33996f"/>
            <w10:wrap type="square"/>
          </v:shape>
        </w:pict>
      </w:r>
    </w:p>
    <w:p w:rsidR="008F1F76" w:rsidRPr="0001516F" w:rsidRDefault="008F1F76" w:rsidP="0001516F"/>
    <w:p w:rsidR="008F1F76" w:rsidRPr="0001516F" w:rsidRDefault="008F1F76" w:rsidP="0001516F"/>
    <w:p w:rsidR="008F1F76" w:rsidRPr="0001516F" w:rsidRDefault="008F1F76" w:rsidP="0001516F">
      <w:r>
        <w:rPr>
          <w:noProof/>
          <w:lang w:eastAsia="el-GR"/>
        </w:rPr>
        <w:pict>
          <v:shape id="Εικόνα 7" o:spid="_x0000_s1028" type="#_x0000_t75" style="position:absolute;margin-left:36pt;margin-top:6.8pt;width:249.05pt;height:1in;z-index:251660288;visibility:visible">
            <v:imagedata r:id="rId7" o:title=""/>
            <w10:wrap type="square"/>
          </v:shape>
        </w:pict>
      </w:r>
    </w:p>
    <w:p w:rsidR="008F1F76" w:rsidRPr="0001516F" w:rsidRDefault="008F1F76" w:rsidP="0001516F"/>
    <w:p w:rsidR="008F1F76" w:rsidRPr="00805820" w:rsidRDefault="008F1F76" w:rsidP="0001516F">
      <w:pPr>
        <w:pStyle w:val="ListParagraph"/>
        <w:numPr>
          <w:ilvl w:val="0"/>
          <w:numId w:val="1"/>
        </w:numPr>
        <w:tabs>
          <w:tab w:val="left" w:pos="2057"/>
        </w:tabs>
        <w:rPr>
          <w:sz w:val="28"/>
        </w:rPr>
      </w:pPr>
      <w:r w:rsidRPr="0001516F">
        <w:rPr>
          <w:sz w:val="28"/>
        </w:rPr>
        <w:t xml:space="preserve">Δώστε τις παρακάτω τιμές και τρέξτε τη διαδικασία </w:t>
      </w:r>
      <w:r w:rsidRPr="00805820">
        <w:rPr>
          <w:sz w:val="28"/>
        </w:rPr>
        <w:t>σχήμα1</w:t>
      </w:r>
    </w:p>
    <w:p w:rsidR="008F1F76" w:rsidRDefault="008F1F76" w:rsidP="0001516F">
      <w:pPr>
        <w:pStyle w:val="ListParagraph"/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Φορές</w:t>
      </w:r>
      <w:r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0"/>
        </w:rPr>
        <w:tab/>
        <w:t>5</w:t>
      </w:r>
    </w:p>
    <w:p w:rsidR="008F1F76" w:rsidRDefault="008F1F76" w:rsidP="0001516F">
      <w:pPr>
        <w:pStyle w:val="ListParagraph"/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Πλευρά</w:t>
      </w:r>
      <w:r>
        <w:rPr>
          <w:rFonts w:ascii="Courier New" w:hAnsi="Courier New" w:cs="Courier New"/>
          <w:color w:val="000000"/>
          <w:sz w:val="24"/>
          <w:szCs w:val="20"/>
        </w:rPr>
        <w:t xml:space="preserve">    100</w:t>
      </w:r>
    </w:p>
    <w:p w:rsidR="008F1F76" w:rsidRDefault="008F1F76" w:rsidP="0001516F">
      <w:pPr>
        <w:pStyle w:val="ListParagraph"/>
        <w:rPr>
          <w:rFonts w:ascii="Courier New" w:hAnsi="Courier New" w:cs="Courier New"/>
          <w:color w:val="000000"/>
          <w:sz w:val="24"/>
          <w:szCs w:val="20"/>
        </w:rPr>
      </w:pPr>
      <w:r w:rsidRPr="0001516F">
        <w:rPr>
          <w:rFonts w:ascii="Courier New" w:hAnsi="Courier New" w:cs="Courier New"/>
          <w:color w:val="000000"/>
          <w:sz w:val="24"/>
          <w:szCs w:val="20"/>
        </w:rPr>
        <w:t>Γωνία</w:t>
      </w:r>
      <w:r>
        <w:rPr>
          <w:rFonts w:ascii="Courier New" w:hAnsi="Courier New" w:cs="Courier New"/>
          <w:color w:val="000000"/>
          <w:sz w:val="24"/>
          <w:szCs w:val="20"/>
        </w:rPr>
        <w:t xml:space="preserve">     72</w:t>
      </w:r>
    </w:p>
    <w:p w:rsidR="008F1F76" w:rsidRPr="0001516F" w:rsidRDefault="008F1F76" w:rsidP="00805820">
      <w:pPr>
        <w:pStyle w:val="ListParagraph"/>
        <w:spacing w:line="360" w:lineRule="auto"/>
        <w:rPr>
          <w:sz w:val="32"/>
        </w:rPr>
      </w:pPr>
      <w:r w:rsidRPr="00805820">
        <w:rPr>
          <w:sz w:val="28"/>
        </w:rPr>
        <w:t>Πειραματιστείτε με δικιές σας τιμές και καταγράψτε ποια είναι η λειτουργία της διαδικασίας</w:t>
      </w:r>
      <w:r>
        <w:rPr>
          <w:sz w:val="28"/>
        </w:rPr>
        <w:t>.</w:t>
      </w:r>
      <w:r w:rsidRPr="00805820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05820">
        <w:rPr>
          <w:sz w:val="28"/>
        </w:rPr>
        <w:t xml:space="preserve">  </w:t>
      </w:r>
    </w:p>
    <w:sectPr w:rsidR="008F1F76" w:rsidRPr="0001516F" w:rsidSect="00E23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0C1D"/>
    <w:multiLevelType w:val="hybridMultilevel"/>
    <w:tmpl w:val="9E50D1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6F"/>
    <w:rsid w:val="0001516F"/>
    <w:rsid w:val="001E589F"/>
    <w:rsid w:val="002F0766"/>
    <w:rsid w:val="00367131"/>
    <w:rsid w:val="00380945"/>
    <w:rsid w:val="003B4DF9"/>
    <w:rsid w:val="003C68FD"/>
    <w:rsid w:val="003E318B"/>
    <w:rsid w:val="004B6D88"/>
    <w:rsid w:val="004C47ED"/>
    <w:rsid w:val="004F64F5"/>
    <w:rsid w:val="00567132"/>
    <w:rsid w:val="00615D30"/>
    <w:rsid w:val="00615FE7"/>
    <w:rsid w:val="006A6D1B"/>
    <w:rsid w:val="006B1AE4"/>
    <w:rsid w:val="007577E7"/>
    <w:rsid w:val="007B2DB5"/>
    <w:rsid w:val="007E0F79"/>
    <w:rsid w:val="00805820"/>
    <w:rsid w:val="00857E37"/>
    <w:rsid w:val="00866250"/>
    <w:rsid w:val="00881D1B"/>
    <w:rsid w:val="008F1F76"/>
    <w:rsid w:val="00937A87"/>
    <w:rsid w:val="009D27E9"/>
    <w:rsid w:val="00AF5F00"/>
    <w:rsid w:val="00B12442"/>
    <w:rsid w:val="00B12A5C"/>
    <w:rsid w:val="00B73C21"/>
    <w:rsid w:val="00BB7C23"/>
    <w:rsid w:val="00C2734A"/>
    <w:rsid w:val="00D2580A"/>
    <w:rsid w:val="00E23513"/>
    <w:rsid w:val="00E90228"/>
    <w:rsid w:val="00F849B4"/>
    <w:rsid w:val="00FC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1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lam-kar</dc:creator>
  <cp:keywords/>
  <dc:description/>
  <cp:lastModifiedBy>Quest User</cp:lastModifiedBy>
  <cp:revision>4</cp:revision>
  <cp:lastPrinted>2013-02-11T11:54:00Z</cp:lastPrinted>
  <dcterms:created xsi:type="dcterms:W3CDTF">2013-02-11T12:05:00Z</dcterms:created>
  <dcterms:modified xsi:type="dcterms:W3CDTF">2013-02-11T17:39:00Z</dcterms:modified>
</cp:coreProperties>
</file>